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FE" w:rsidRPr="007A7E05" w:rsidRDefault="001A5C44" w:rsidP="002562CD">
      <w:pPr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令和</w:t>
      </w:r>
      <w:r w:rsidR="005A6762">
        <w:rPr>
          <w:rFonts w:ascii="ＭＳ 明朝" w:hAnsi="ＭＳ 明朝"/>
          <w:sz w:val="28"/>
          <w:szCs w:val="24"/>
        </w:rPr>
        <w:t>５</w:t>
      </w:r>
      <w:r w:rsidR="00024DB5" w:rsidRPr="007A7E05">
        <w:rPr>
          <w:rFonts w:ascii="ＭＳ 明朝" w:hAnsi="ＭＳ 明朝" w:hint="eastAsia"/>
          <w:sz w:val="28"/>
          <w:szCs w:val="24"/>
        </w:rPr>
        <w:t>年度</w:t>
      </w:r>
      <w:r w:rsidR="00EC44E5">
        <w:rPr>
          <w:rFonts w:ascii="ＭＳ 明朝" w:hAnsi="ＭＳ 明朝" w:hint="eastAsia"/>
          <w:sz w:val="28"/>
          <w:szCs w:val="24"/>
        </w:rPr>
        <w:t xml:space="preserve">　</w:t>
      </w:r>
      <w:r w:rsidR="00B37F6D" w:rsidRPr="007A7E05">
        <w:rPr>
          <w:rFonts w:ascii="ＭＳ 明朝" w:hAnsi="ＭＳ 明朝" w:hint="eastAsia"/>
          <w:sz w:val="28"/>
          <w:szCs w:val="24"/>
        </w:rPr>
        <w:t>富山</w:t>
      </w:r>
      <w:r w:rsidR="00444282" w:rsidRPr="007A7E05">
        <w:rPr>
          <w:rFonts w:ascii="ＭＳ 明朝" w:hAnsi="ＭＳ 明朝" w:hint="eastAsia"/>
          <w:sz w:val="28"/>
          <w:szCs w:val="24"/>
        </w:rPr>
        <w:t>市</w:t>
      </w:r>
      <w:r w:rsidR="00F368FE" w:rsidRPr="007A7E05">
        <w:rPr>
          <w:rFonts w:ascii="ＭＳ 明朝" w:hAnsi="ＭＳ 明朝" w:hint="eastAsia"/>
          <w:sz w:val="28"/>
          <w:szCs w:val="24"/>
        </w:rPr>
        <w:t>地域おこし協力隊</w:t>
      </w:r>
      <w:r w:rsidR="00B37F6D" w:rsidRPr="007A7E05">
        <w:rPr>
          <w:rFonts w:ascii="ＭＳ 明朝" w:hAnsi="ＭＳ 明朝" w:hint="eastAsia"/>
          <w:sz w:val="28"/>
          <w:szCs w:val="24"/>
        </w:rPr>
        <w:t xml:space="preserve">　</w:t>
      </w:r>
      <w:r w:rsidR="00F368FE" w:rsidRPr="007A7E05">
        <w:rPr>
          <w:rFonts w:ascii="ＭＳ 明朝" w:hAnsi="ＭＳ 明朝" w:hint="eastAsia"/>
          <w:sz w:val="28"/>
          <w:szCs w:val="24"/>
        </w:rPr>
        <w:t>応募用紙</w:t>
      </w:r>
    </w:p>
    <w:p w:rsidR="004E38F7" w:rsidRPr="005A6762" w:rsidRDefault="004E38F7" w:rsidP="002562CD">
      <w:pPr>
        <w:jc w:val="center"/>
        <w:rPr>
          <w:rFonts w:ascii="ＭＳ 明朝" w:hAnsi="ＭＳ 明朝"/>
          <w:sz w:val="24"/>
          <w:szCs w:val="24"/>
        </w:rPr>
      </w:pPr>
    </w:p>
    <w:p w:rsidR="00F368FE" w:rsidRPr="00101111" w:rsidRDefault="00F368FE" w:rsidP="00F53CC6">
      <w:pPr>
        <w:wordWrap w:val="0"/>
        <w:jc w:val="right"/>
      </w:pPr>
      <w:r w:rsidRPr="00F53CC6">
        <w:rPr>
          <w:rFonts w:hint="eastAsia"/>
          <w:sz w:val="24"/>
        </w:rPr>
        <w:t>年　　月　　日</w:t>
      </w:r>
      <w:r w:rsidR="005A6762">
        <w:rPr>
          <w:rFonts w:hint="eastAsia"/>
          <w:sz w:val="24"/>
        </w:rPr>
        <w:t xml:space="preserve">　</w:t>
      </w:r>
    </w:p>
    <w:p w:rsidR="006244DB" w:rsidRPr="00F53CC6" w:rsidRDefault="002B758C" w:rsidP="00246BC0">
      <w:pPr>
        <w:rPr>
          <w:sz w:val="24"/>
        </w:rPr>
      </w:pPr>
      <w:r w:rsidRPr="00F53CC6">
        <w:rPr>
          <w:rFonts w:hint="eastAsia"/>
          <w:sz w:val="24"/>
        </w:rPr>
        <w:t>（</w:t>
      </w:r>
      <w:r w:rsidR="00B50BC9" w:rsidRPr="00F53CC6">
        <w:rPr>
          <w:rFonts w:hint="eastAsia"/>
          <w:sz w:val="24"/>
        </w:rPr>
        <w:t>宛</w:t>
      </w:r>
      <w:r w:rsidRPr="00F53CC6">
        <w:rPr>
          <w:rFonts w:hint="eastAsia"/>
          <w:sz w:val="24"/>
        </w:rPr>
        <w:t>先）富</w:t>
      </w:r>
      <w:r w:rsidR="007E6E50" w:rsidRPr="00F53CC6">
        <w:rPr>
          <w:sz w:val="24"/>
        </w:rPr>
        <w:t xml:space="preserve"> </w:t>
      </w:r>
      <w:r w:rsidRPr="00F53CC6">
        <w:rPr>
          <w:rFonts w:hint="eastAsia"/>
          <w:sz w:val="24"/>
        </w:rPr>
        <w:t>山</w:t>
      </w:r>
      <w:r w:rsidR="007E6E50" w:rsidRPr="00F53CC6">
        <w:rPr>
          <w:sz w:val="24"/>
        </w:rPr>
        <w:t xml:space="preserve"> </w:t>
      </w:r>
      <w:r w:rsidRPr="00F53CC6">
        <w:rPr>
          <w:rFonts w:hint="eastAsia"/>
          <w:sz w:val="24"/>
        </w:rPr>
        <w:t>市</w:t>
      </w:r>
      <w:r w:rsidR="007E6E50" w:rsidRPr="00F53CC6">
        <w:rPr>
          <w:sz w:val="24"/>
        </w:rPr>
        <w:t xml:space="preserve"> </w:t>
      </w:r>
      <w:r w:rsidRPr="00F53CC6">
        <w:rPr>
          <w:rFonts w:hint="eastAsia"/>
          <w:sz w:val="24"/>
        </w:rPr>
        <w:t>長</w:t>
      </w:r>
    </w:p>
    <w:p w:rsidR="00246BC0" w:rsidRPr="00101111" w:rsidRDefault="00345D56" w:rsidP="00345D56">
      <w:pPr>
        <w:ind w:left="210" w:hangingChars="100" w:hanging="210"/>
      </w:pPr>
      <w:r w:rsidRPr="00101111">
        <w:rPr>
          <w:rFonts w:hint="eastAsia"/>
        </w:rPr>
        <w:t xml:space="preserve">　　　　　　　　　　　　　　　　　　　　</w:t>
      </w:r>
      <w:r w:rsidR="00B53658" w:rsidRPr="00101111">
        <w:rPr>
          <w:rFonts w:hint="eastAsia"/>
        </w:rPr>
        <w:t xml:space="preserve">　</w:t>
      </w:r>
      <w:r w:rsidR="00B53658" w:rsidRPr="00101111">
        <w:rPr>
          <w:rFonts w:ascii="ＭＳ 明朝" w:hAnsi="ＭＳ 明朝" w:hint="eastAsia"/>
          <w:sz w:val="16"/>
          <w:szCs w:val="16"/>
        </w:rPr>
        <w:t>(ふりがな)</w:t>
      </w:r>
    </w:p>
    <w:p w:rsidR="00F368FE" w:rsidRPr="00101111" w:rsidRDefault="00345D56" w:rsidP="00F53CC6">
      <w:pPr>
        <w:ind w:firstLineChars="1450" w:firstLine="3480"/>
        <w:rPr>
          <w:u w:val="single"/>
        </w:rPr>
      </w:pPr>
      <w:r w:rsidRPr="00F53CC6">
        <w:rPr>
          <w:rFonts w:hint="eastAsia"/>
          <w:sz w:val="24"/>
        </w:rPr>
        <w:t>応募者</w:t>
      </w:r>
      <w:r w:rsidR="00702B8E">
        <w:t xml:space="preserve">　</w:t>
      </w:r>
      <w:r w:rsidR="00702B8E" w:rsidRPr="00F53CC6">
        <w:t xml:space="preserve"> </w:t>
      </w:r>
      <w:r w:rsidR="00F368FE" w:rsidRPr="00101111">
        <w:rPr>
          <w:rFonts w:hint="eastAsia"/>
          <w:u w:val="single"/>
        </w:rPr>
        <w:t>住　所</w:t>
      </w:r>
      <w:r w:rsidRPr="00101111">
        <w:rPr>
          <w:rFonts w:hint="eastAsia"/>
          <w:u w:val="single"/>
        </w:rPr>
        <w:t xml:space="preserve">　　</w:t>
      </w:r>
      <w:r w:rsidR="00B53658" w:rsidRPr="00101111">
        <w:rPr>
          <w:rFonts w:hint="eastAsia"/>
          <w:u w:val="single"/>
        </w:rPr>
        <w:t xml:space="preserve">  </w:t>
      </w:r>
      <w:r w:rsidRPr="00101111">
        <w:rPr>
          <w:rFonts w:hint="eastAsia"/>
          <w:u w:val="single"/>
        </w:rPr>
        <w:t xml:space="preserve">　　　</w:t>
      </w:r>
      <w:r w:rsidR="00246BC0" w:rsidRPr="00101111">
        <w:rPr>
          <w:rFonts w:hint="eastAsia"/>
          <w:u w:val="single"/>
        </w:rPr>
        <w:t xml:space="preserve">　　　</w:t>
      </w:r>
      <w:r w:rsidRPr="00101111">
        <w:rPr>
          <w:rFonts w:hint="eastAsia"/>
          <w:u w:val="single"/>
        </w:rPr>
        <w:t xml:space="preserve">　　</w:t>
      </w:r>
      <w:r w:rsidR="00DA2696" w:rsidRPr="00101111">
        <w:rPr>
          <w:rFonts w:hint="eastAsia"/>
          <w:u w:val="single"/>
        </w:rPr>
        <w:t xml:space="preserve">　</w:t>
      </w:r>
      <w:r w:rsidRPr="00101111">
        <w:rPr>
          <w:rFonts w:hint="eastAsia"/>
          <w:u w:val="single"/>
        </w:rPr>
        <w:t xml:space="preserve">　　　　　</w:t>
      </w:r>
      <w:r w:rsidR="005A6762">
        <w:rPr>
          <w:rFonts w:hint="eastAsia"/>
          <w:u w:val="single"/>
        </w:rPr>
        <w:t xml:space="preserve">　　</w:t>
      </w:r>
    </w:p>
    <w:p w:rsidR="00246BC0" w:rsidRPr="00101111" w:rsidRDefault="00D9504C" w:rsidP="00C73C2E">
      <w:pPr>
        <w:ind w:leftChars="67" w:left="208" w:hangingChars="32" w:hanging="67"/>
        <w:rPr>
          <w:rFonts w:ascii="ＭＳ 明朝" w:hAnsi="ＭＳ 明朝"/>
          <w:sz w:val="16"/>
          <w:szCs w:val="16"/>
        </w:rPr>
      </w:pPr>
      <w:r w:rsidRPr="00101111">
        <w:rPr>
          <w:rFonts w:hint="eastAsia"/>
        </w:rPr>
        <w:t xml:space="preserve">　　　　　　　　　　　　　　　　　　　　</w:t>
      </w:r>
      <w:r w:rsidR="00B53658" w:rsidRPr="00101111">
        <w:rPr>
          <w:rFonts w:hint="eastAsia"/>
        </w:rPr>
        <w:t xml:space="preserve"> </w:t>
      </w:r>
      <w:r w:rsidRPr="00101111">
        <w:rPr>
          <w:rFonts w:ascii="ＭＳ 明朝" w:hAnsi="ＭＳ 明朝" w:hint="eastAsia"/>
          <w:sz w:val="16"/>
          <w:szCs w:val="16"/>
        </w:rPr>
        <w:t>(ふりがな)</w:t>
      </w:r>
    </w:p>
    <w:p w:rsidR="00BF2EE5" w:rsidRPr="00101111" w:rsidRDefault="00F368FE" w:rsidP="00F53CC6">
      <w:pPr>
        <w:ind w:firstLineChars="2150" w:firstLine="4515"/>
        <w:jc w:val="left"/>
        <w:rPr>
          <w:u w:val="single"/>
        </w:rPr>
      </w:pPr>
      <w:r w:rsidRPr="00101111">
        <w:rPr>
          <w:rFonts w:hint="eastAsia"/>
          <w:u w:val="single"/>
        </w:rPr>
        <w:t>氏　名</w:t>
      </w:r>
      <w:r w:rsidR="00AA1C1A" w:rsidRPr="00101111">
        <w:rPr>
          <w:rFonts w:hint="eastAsia"/>
          <w:u w:val="single"/>
        </w:rPr>
        <w:t xml:space="preserve">　　　</w:t>
      </w:r>
      <w:r w:rsidR="00246BC0" w:rsidRPr="00101111">
        <w:rPr>
          <w:rFonts w:hint="eastAsia"/>
          <w:u w:val="single"/>
        </w:rPr>
        <w:t xml:space="preserve">　　　</w:t>
      </w:r>
      <w:r w:rsidR="00AA1C1A" w:rsidRPr="00101111">
        <w:rPr>
          <w:rFonts w:hint="eastAsia"/>
          <w:u w:val="single"/>
        </w:rPr>
        <w:t xml:space="preserve">　　　　　　</w:t>
      </w:r>
      <w:r w:rsidR="00DA2696" w:rsidRPr="00101111">
        <w:rPr>
          <w:rFonts w:hint="eastAsia"/>
          <w:u w:val="single"/>
        </w:rPr>
        <w:t xml:space="preserve">　</w:t>
      </w:r>
      <w:r w:rsidR="00AA1C1A" w:rsidRPr="00101111">
        <w:rPr>
          <w:rFonts w:hint="eastAsia"/>
          <w:u w:val="single"/>
        </w:rPr>
        <w:t xml:space="preserve">　</w:t>
      </w:r>
      <w:r w:rsidR="00345D56" w:rsidRPr="00101111">
        <w:rPr>
          <w:rFonts w:hint="eastAsia"/>
          <w:u w:val="single"/>
        </w:rPr>
        <w:t xml:space="preserve">　　</w:t>
      </w:r>
      <w:r w:rsidR="00B53658" w:rsidRPr="00101111">
        <w:rPr>
          <w:rFonts w:hint="eastAsia"/>
          <w:u w:val="single"/>
        </w:rPr>
        <w:t xml:space="preserve">  </w:t>
      </w:r>
      <w:r w:rsidR="00AA1C1A" w:rsidRPr="00101111">
        <w:rPr>
          <w:rFonts w:hint="eastAsia"/>
          <w:u w:val="single"/>
        </w:rPr>
        <w:t xml:space="preserve">　</w:t>
      </w:r>
      <w:r w:rsidR="002E79CE">
        <w:rPr>
          <w:rFonts w:hint="eastAsia"/>
          <w:u w:val="single"/>
        </w:rPr>
        <w:t xml:space="preserve">　</w:t>
      </w:r>
    </w:p>
    <w:p w:rsidR="007B653D" w:rsidRPr="00101111" w:rsidRDefault="007B653D" w:rsidP="00B53658">
      <w:pPr>
        <w:ind w:firstLineChars="2100" w:firstLine="4410"/>
        <w:rPr>
          <w:u w:val="single"/>
        </w:rPr>
      </w:pPr>
    </w:p>
    <w:p w:rsidR="006244DB" w:rsidRPr="00101111" w:rsidRDefault="00B37F6D" w:rsidP="001942EC">
      <w:pPr>
        <w:ind w:left="240" w:hangingChars="100" w:hanging="240"/>
      </w:pPr>
      <w:r w:rsidRPr="00F53CC6">
        <w:rPr>
          <w:rFonts w:hint="eastAsia"/>
          <w:sz w:val="24"/>
        </w:rPr>
        <w:t>富山市</w:t>
      </w:r>
      <w:r w:rsidR="00BF2EE5" w:rsidRPr="00F53CC6">
        <w:rPr>
          <w:rFonts w:hint="eastAsia"/>
          <w:sz w:val="24"/>
        </w:rPr>
        <w:t>地域おこし協力</w:t>
      </w:r>
      <w:r w:rsidR="006E51FC">
        <w:rPr>
          <w:rFonts w:hint="eastAsia"/>
          <w:sz w:val="24"/>
        </w:rPr>
        <w:t>隊</w:t>
      </w:r>
      <w:r w:rsidR="00F368FE" w:rsidRPr="00F53CC6">
        <w:rPr>
          <w:rFonts w:hint="eastAsia"/>
          <w:sz w:val="24"/>
        </w:rPr>
        <w:t>の応募条件を承諾の上、次のとおり応募します。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9"/>
        <w:gridCol w:w="3256"/>
        <w:gridCol w:w="709"/>
        <w:gridCol w:w="1290"/>
        <w:gridCol w:w="2246"/>
      </w:tblGrid>
      <w:tr w:rsidR="001D1793" w:rsidRPr="00101111" w:rsidTr="00F53CC6">
        <w:trPr>
          <w:trHeight w:val="500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1D1793" w:rsidRPr="00101111" w:rsidRDefault="001D1793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793" w:rsidRPr="00101111" w:rsidRDefault="00842EFB" w:rsidP="00F5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B50BC9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 xml:space="preserve">）　　　　</w:t>
            </w:r>
            <w:r w:rsidR="001D1793" w:rsidRPr="00101111">
              <w:rPr>
                <w:rFonts w:hint="eastAsia"/>
                <w:sz w:val="20"/>
                <w:szCs w:val="20"/>
              </w:rPr>
              <w:t>年</w:t>
            </w:r>
            <w:r w:rsidR="00B50BC9">
              <w:rPr>
                <w:rFonts w:hint="eastAsia"/>
                <w:sz w:val="20"/>
                <w:szCs w:val="20"/>
              </w:rPr>
              <w:t xml:space="preserve">　　</w:t>
            </w:r>
            <w:r w:rsidR="001D1793" w:rsidRPr="00101111">
              <w:rPr>
                <w:rFonts w:hint="eastAsia"/>
                <w:sz w:val="20"/>
                <w:szCs w:val="20"/>
              </w:rPr>
              <w:t>月</w:t>
            </w:r>
            <w:r w:rsidR="00B50BC9">
              <w:rPr>
                <w:rFonts w:hint="eastAsia"/>
                <w:sz w:val="20"/>
                <w:szCs w:val="20"/>
              </w:rPr>
              <w:t xml:space="preserve">　　</w:t>
            </w:r>
            <w:r w:rsidR="001D1793" w:rsidRPr="001011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3" w:rsidRPr="00101111" w:rsidRDefault="001D1793" w:rsidP="007B653D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793" w:rsidRPr="00101111" w:rsidRDefault="007B653D" w:rsidP="007B653D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男</w:t>
            </w:r>
            <w:r w:rsidR="00842EFB">
              <w:rPr>
                <w:rFonts w:hint="eastAsia"/>
                <w:sz w:val="20"/>
                <w:szCs w:val="20"/>
              </w:rPr>
              <w:t xml:space="preserve"> </w:t>
            </w:r>
            <w:r w:rsidR="00842EFB">
              <w:rPr>
                <w:sz w:val="20"/>
                <w:szCs w:val="20"/>
              </w:rPr>
              <w:t>・</w:t>
            </w:r>
            <w:r w:rsidR="00842EFB">
              <w:rPr>
                <w:rFonts w:hint="eastAsia"/>
                <w:sz w:val="20"/>
                <w:szCs w:val="20"/>
              </w:rPr>
              <w:t xml:space="preserve"> </w:t>
            </w:r>
            <w:r w:rsidR="001D1793" w:rsidRPr="00101111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46" w:type="dxa"/>
            <w:vMerge w:val="restart"/>
            <w:vAlign w:val="center"/>
          </w:tcPr>
          <w:p w:rsidR="001D1793" w:rsidRPr="00101111" w:rsidRDefault="001D1793" w:rsidP="00F368FE">
            <w:pPr>
              <w:jc w:val="center"/>
              <w:rPr>
                <w:szCs w:val="21"/>
              </w:rPr>
            </w:pPr>
            <w:r w:rsidRPr="00101111">
              <w:rPr>
                <w:rFonts w:hint="eastAsia"/>
                <w:szCs w:val="21"/>
              </w:rPr>
              <w:t>（写真）</w:t>
            </w:r>
          </w:p>
          <w:p w:rsidR="001D1793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1D1793" w:rsidRPr="00101111">
              <w:rPr>
                <w:rFonts w:hint="eastAsia"/>
                <w:sz w:val="18"/>
                <w:szCs w:val="18"/>
              </w:rPr>
              <w:t>縦</w:t>
            </w:r>
            <w:r w:rsidR="006E51F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6E51F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4C674E">
              <w:rPr>
                <w:rFonts w:asciiTheme="minorEastAsia" w:eastAsiaTheme="minorEastAsia" w:hAnsiTheme="minorEastAsia"/>
                <w:sz w:val="18"/>
                <w:szCs w:val="18"/>
              </w:rPr>
              <w:t>㎜</w:t>
            </w:r>
            <w:r w:rsidR="005373C2">
              <w:rPr>
                <w:rFonts w:hint="eastAsia"/>
                <w:sz w:val="18"/>
                <w:szCs w:val="18"/>
              </w:rPr>
              <w:t>×</w:t>
            </w:r>
            <w:r w:rsidR="001D1793" w:rsidRPr="00101111">
              <w:rPr>
                <w:rFonts w:hint="eastAsia"/>
                <w:sz w:val="18"/>
                <w:szCs w:val="18"/>
              </w:rPr>
              <w:t>横</w:t>
            </w:r>
            <w:r w:rsidR="006E51FC" w:rsidRPr="00F53CC6">
              <w:rPr>
                <w:rFonts w:ascii="ＭＳ 明朝" w:hAnsi="ＭＳ 明朝"/>
                <w:sz w:val="18"/>
                <w:szCs w:val="18"/>
              </w:rPr>
              <w:t>30</w:t>
            </w:r>
            <w:r w:rsidR="004C674E">
              <w:rPr>
                <w:rFonts w:ascii="ＭＳ 明朝" w:hAnsi="ＭＳ 明朝"/>
                <w:sz w:val="18"/>
                <w:szCs w:val="18"/>
              </w:rPr>
              <w:t>㎜</w:t>
            </w:r>
          </w:p>
          <w:p w:rsidR="001D1793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1D1793" w:rsidRPr="00101111">
              <w:rPr>
                <w:rFonts w:hint="eastAsia"/>
                <w:sz w:val="18"/>
                <w:szCs w:val="18"/>
              </w:rPr>
              <w:t>本人単身胸から上</w:t>
            </w:r>
          </w:p>
          <w:p w:rsidR="009E7992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4C674E">
              <w:rPr>
                <w:rFonts w:hint="eastAsia"/>
                <w:sz w:val="18"/>
                <w:szCs w:val="18"/>
              </w:rPr>
              <w:t>応募前</w:t>
            </w:r>
            <w:r w:rsidR="006E51FC" w:rsidRPr="00F53CC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101111">
              <w:rPr>
                <w:rFonts w:hint="eastAsia"/>
                <w:sz w:val="18"/>
                <w:szCs w:val="18"/>
              </w:rPr>
              <w:t>ヵ</w:t>
            </w:r>
            <w:r w:rsidR="001D1793" w:rsidRPr="00101111">
              <w:rPr>
                <w:rFonts w:hint="eastAsia"/>
                <w:sz w:val="18"/>
                <w:szCs w:val="18"/>
              </w:rPr>
              <w:t>月以内に</w:t>
            </w:r>
          </w:p>
          <w:p w:rsidR="001D1793" w:rsidRPr="00101111" w:rsidRDefault="004C674E" w:rsidP="009E7992">
            <w:pPr>
              <w:ind w:firstLineChars="100" w:firstLine="180"/>
              <w:rPr>
                <w:sz w:val="20"/>
                <w:szCs w:val="20"/>
              </w:rPr>
            </w:pPr>
            <w:r w:rsidRPr="00101111">
              <w:rPr>
                <w:rFonts w:hint="eastAsia"/>
                <w:sz w:val="18"/>
                <w:szCs w:val="18"/>
              </w:rPr>
              <w:t>撮影した</w:t>
            </w:r>
            <w:r w:rsidR="001D1793" w:rsidRPr="00101111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B53658" w:rsidRPr="00101111" w:rsidTr="00F53CC6">
        <w:trPr>
          <w:trHeight w:val="1075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B37F6D" w:rsidRPr="00101111" w:rsidRDefault="00235AE9" w:rsidP="00B37F6D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現在居住</w:t>
            </w:r>
          </w:p>
          <w:p w:rsidR="00B53658" w:rsidRPr="00101111" w:rsidRDefault="00235AE9" w:rsidP="00235AE9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している</w:t>
            </w:r>
            <w:r w:rsidR="00B53658" w:rsidRPr="00101111">
              <w:rPr>
                <w:rFonts w:hint="eastAsia"/>
                <w:sz w:val="20"/>
                <w:szCs w:val="20"/>
              </w:rPr>
              <w:t>住所</w:t>
            </w:r>
            <w:r w:rsidR="00B37F6D" w:rsidRPr="0010111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64" w:type="dxa"/>
            <w:gridSpan w:val="4"/>
            <w:tcBorders>
              <w:top w:val="dotted" w:sz="4" w:space="0" w:color="auto"/>
            </w:tcBorders>
          </w:tcPr>
          <w:p w:rsidR="00B53658" w:rsidRDefault="00B53658" w:rsidP="00B53658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 xml:space="preserve">〒　　　</w:t>
            </w:r>
            <w:r w:rsidR="005A6762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>―</w:t>
            </w:r>
          </w:p>
          <w:p w:rsidR="00431E52" w:rsidRDefault="00431E52" w:rsidP="00B53658">
            <w:pPr>
              <w:rPr>
                <w:sz w:val="20"/>
                <w:szCs w:val="20"/>
              </w:rPr>
            </w:pPr>
          </w:p>
          <w:p w:rsidR="00431E52" w:rsidRPr="00101111" w:rsidRDefault="00431E52" w:rsidP="00B5365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B53658" w:rsidRPr="00101111" w:rsidRDefault="00B53658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1097"/>
        </w:trPr>
        <w:tc>
          <w:tcPr>
            <w:tcW w:w="1726" w:type="dxa"/>
            <w:vAlign w:val="center"/>
          </w:tcPr>
          <w:p w:rsidR="005F443A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住民票の</w:t>
            </w:r>
          </w:p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ある住所</w:t>
            </w:r>
          </w:p>
        </w:tc>
        <w:tc>
          <w:tcPr>
            <w:tcW w:w="5264" w:type="dxa"/>
            <w:gridSpan w:val="4"/>
          </w:tcPr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 xml:space="preserve">〒　　　</w:t>
            </w:r>
            <w:r w:rsidR="005A6762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>―</w:t>
            </w:r>
          </w:p>
          <w:p w:rsidR="00235AE9" w:rsidRPr="00101111" w:rsidRDefault="00235AE9" w:rsidP="005F443A">
            <w:pPr>
              <w:rPr>
                <w:sz w:val="20"/>
                <w:szCs w:val="20"/>
              </w:rPr>
            </w:pPr>
          </w:p>
          <w:p w:rsidR="00235AE9" w:rsidRPr="00101111" w:rsidRDefault="005F443A" w:rsidP="005F443A">
            <w:pPr>
              <w:rPr>
                <w:sz w:val="18"/>
                <w:szCs w:val="20"/>
              </w:rPr>
            </w:pPr>
            <w:r w:rsidRPr="00F20A59">
              <w:rPr>
                <w:rFonts w:hint="eastAsia"/>
                <w:sz w:val="16"/>
                <w:szCs w:val="20"/>
              </w:rPr>
              <w:t>（上記の</w:t>
            </w:r>
            <w:r w:rsidR="00204FEC" w:rsidRPr="00F20A59">
              <w:rPr>
                <w:rFonts w:hint="eastAsia"/>
                <w:sz w:val="16"/>
                <w:szCs w:val="20"/>
              </w:rPr>
              <w:t>「現在居住している住所」と同様であれば記載不要）</w:t>
            </w:r>
          </w:p>
        </w:tc>
        <w:tc>
          <w:tcPr>
            <w:tcW w:w="2246" w:type="dxa"/>
            <w:vMerge/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701"/>
        </w:trPr>
        <w:tc>
          <w:tcPr>
            <w:tcW w:w="1726" w:type="dxa"/>
            <w:vMerge w:val="restart"/>
            <w:vAlign w:val="center"/>
          </w:tcPr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510" w:type="dxa"/>
            <w:gridSpan w:val="5"/>
            <w:tcBorders>
              <w:bottom w:val="dashed" w:sz="4" w:space="0" w:color="auto"/>
            </w:tcBorders>
          </w:tcPr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（自宅）</w:t>
            </w:r>
            <w:r w:rsidR="00442CBD">
              <w:rPr>
                <w:rFonts w:hint="eastAsia"/>
                <w:sz w:val="20"/>
                <w:szCs w:val="20"/>
              </w:rPr>
              <w:t xml:space="preserve">　</w:t>
            </w:r>
            <w:r w:rsidR="005A6762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 xml:space="preserve">　　　　</w:t>
            </w:r>
            <w:r w:rsidRPr="00101111">
              <w:rPr>
                <w:rFonts w:hint="eastAsia"/>
                <w:sz w:val="20"/>
                <w:szCs w:val="20"/>
              </w:rPr>
              <w:t xml:space="preserve"> </w:t>
            </w:r>
            <w:r w:rsidRPr="00101111">
              <w:rPr>
                <w:rFonts w:hint="eastAsia"/>
                <w:sz w:val="20"/>
                <w:szCs w:val="20"/>
              </w:rPr>
              <w:t>（</w:t>
            </w:r>
            <w:r w:rsidRPr="00101111">
              <w:rPr>
                <w:rFonts w:hint="eastAsia"/>
                <w:sz w:val="20"/>
                <w:szCs w:val="20"/>
              </w:rPr>
              <w:t xml:space="preserve">         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  <w:p w:rsidR="00235AE9" w:rsidRPr="00101111" w:rsidRDefault="00235AE9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（携帯電話）</w:t>
            </w:r>
            <w:r w:rsidR="005A6762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 xml:space="preserve">       </w:t>
            </w:r>
            <w:r w:rsidRPr="00101111">
              <w:rPr>
                <w:rFonts w:hint="eastAsia"/>
                <w:sz w:val="20"/>
                <w:szCs w:val="20"/>
              </w:rPr>
              <w:t xml:space="preserve">（　　</w:t>
            </w:r>
            <w:r w:rsidRPr="00101111">
              <w:rPr>
                <w:rFonts w:hint="eastAsia"/>
                <w:sz w:val="20"/>
                <w:szCs w:val="20"/>
              </w:rPr>
              <w:t xml:space="preserve">  </w:t>
            </w:r>
            <w:r w:rsidRPr="00101111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 xml:space="preserve"> 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AE9" w:rsidRPr="00101111" w:rsidTr="00F53CC6">
        <w:trPr>
          <w:trHeight w:val="343"/>
        </w:trPr>
        <w:tc>
          <w:tcPr>
            <w:tcW w:w="1726" w:type="dxa"/>
            <w:vMerge/>
            <w:vAlign w:val="center"/>
          </w:tcPr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1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35AE9" w:rsidRPr="00101111" w:rsidRDefault="00235AE9" w:rsidP="00EC44E5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（</w:t>
            </w:r>
            <w:r w:rsidR="005A6762">
              <w:rPr>
                <w:rFonts w:hint="eastAsia"/>
                <w:sz w:val="20"/>
                <w:szCs w:val="20"/>
              </w:rPr>
              <w:t>E-mail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AE9" w:rsidRPr="00101111" w:rsidTr="00F53CC6">
        <w:trPr>
          <w:trHeight w:val="519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勤　務　先</w:t>
            </w:r>
          </w:p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7510" w:type="dxa"/>
            <w:gridSpan w:val="5"/>
            <w:tcBorders>
              <w:top w:val="nil"/>
            </w:tcBorders>
          </w:tcPr>
          <w:p w:rsidR="00431E52" w:rsidRDefault="00431E52" w:rsidP="00F368FE">
            <w:pPr>
              <w:rPr>
                <w:sz w:val="20"/>
                <w:szCs w:val="20"/>
              </w:rPr>
            </w:pPr>
          </w:p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390"/>
        </w:trPr>
        <w:tc>
          <w:tcPr>
            <w:tcW w:w="1726" w:type="dxa"/>
            <w:tcBorders>
              <w:bottom w:val="dashSmallGap" w:sz="4" w:space="0" w:color="auto"/>
            </w:tcBorders>
            <w:vAlign w:val="center"/>
          </w:tcPr>
          <w:p w:rsidR="00235AE9" w:rsidRPr="00101111" w:rsidRDefault="00235AE9" w:rsidP="00F10572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取得している</w:t>
            </w:r>
          </w:p>
          <w:p w:rsidR="00235AE9" w:rsidRPr="00101111" w:rsidRDefault="00235AE9" w:rsidP="00F10572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510" w:type="dxa"/>
            <w:gridSpan w:val="5"/>
            <w:tcBorders>
              <w:bottom w:val="dashSmallGap" w:sz="4" w:space="0" w:color="auto"/>
            </w:tcBorders>
          </w:tcPr>
          <w:p w:rsidR="00235AE9" w:rsidRDefault="00235AE9" w:rsidP="00F368FE">
            <w:pPr>
              <w:rPr>
                <w:kern w:val="0"/>
                <w:sz w:val="20"/>
                <w:szCs w:val="20"/>
              </w:rPr>
            </w:pPr>
          </w:p>
          <w:p w:rsidR="00431E52" w:rsidRPr="00101111" w:rsidRDefault="00431E52" w:rsidP="00F368FE">
            <w:pPr>
              <w:rPr>
                <w:kern w:val="0"/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321"/>
        </w:trPr>
        <w:tc>
          <w:tcPr>
            <w:tcW w:w="1726" w:type="dxa"/>
            <w:tcBorders>
              <w:top w:val="dashSmallGap" w:sz="4" w:space="0" w:color="auto"/>
            </w:tcBorders>
            <w:vAlign w:val="center"/>
          </w:tcPr>
          <w:p w:rsidR="00235AE9" w:rsidRPr="00101111" w:rsidRDefault="00842EFB" w:rsidP="00F20A59">
            <w:pPr>
              <w:ind w:firstLineChars="3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F20A59">
              <w:rPr>
                <w:rFonts w:hint="eastAsia"/>
                <w:sz w:val="20"/>
                <w:szCs w:val="20"/>
              </w:rPr>
              <w:t>ﾊﾟｿｺﾝ</w:t>
            </w:r>
            <w:r w:rsidR="00235AE9" w:rsidRPr="00101111">
              <w:rPr>
                <w:rFonts w:hint="eastAsia"/>
                <w:sz w:val="20"/>
                <w:szCs w:val="20"/>
              </w:rPr>
              <w:t>・ｽｷﾙ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510" w:type="dxa"/>
            <w:gridSpan w:val="5"/>
            <w:tcBorders>
              <w:top w:val="dashSmallGap" w:sz="4" w:space="0" w:color="auto"/>
            </w:tcBorders>
          </w:tcPr>
          <w:p w:rsidR="00235AE9" w:rsidRPr="00101111" w:rsidRDefault="00235AE9" w:rsidP="004C674E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18"/>
                <w:szCs w:val="18"/>
              </w:rPr>
              <w:t>ワード・エクセル・パワーポイント</w:t>
            </w:r>
            <w:r w:rsidR="00842EFB">
              <w:rPr>
                <w:sz w:val="18"/>
                <w:szCs w:val="18"/>
              </w:rPr>
              <w:t>（</w:t>
            </w:r>
            <w:r w:rsidRPr="00101111">
              <w:rPr>
                <w:rFonts w:hint="eastAsia"/>
                <w:sz w:val="18"/>
                <w:szCs w:val="18"/>
              </w:rPr>
              <w:t>できるものに○</w:t>
            </w:r>
            <w:r w:rsidR="00842EFB">
              <w:rPr>
                <w:rFonts w:hint="eastAsia"/>
                <w:sz w:val="18"/>
                <w:szCs w:val="18"/>
              </w:rPr>
              <w:t>）・</w:t>
            </w:r>
            <w:r w:rsidRPr="00101111">
              <w:rPr>
                <w:rFonts w:hint="eastAsia"/>
                <w:sz w:val="18"/>
                <w:szCs w:val="18"/>
              </w:rPr>
              <w:t>その他</w:t>
            </w:r>
            <w:r w:rsidR="00842EFB">
              <w:rPr>
                <w:sz w:val="18"/>
                <w:szCs w:val="18"/>
              </w:rPr>
              <w:t>（</w:t>
            </w:r>
            <w:r w:rsidRPr="00101111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="00842EFB">
              <w:rPr>
                <w:sz w:val="18"/>
                <w:szCs w:val="18"/>
              </w:rPr>
              <w:t>）</w:t>
            </w:r>
          </w:p>
        </w:tc>
      </w:tr>
      <w:tr w:rsidR="00235AE9" w:rsidRPr="00101111" w:rsidTr="00F53CC6">
        <w:trPr>
          <w:trHeight w:val="487"/>
        </w:trPr>
        <w:tc>
          <w:tcPr>
            <w:tcW w:w="1726" w:type="dxa"/>
            <w:vAlign w:val="center"/>
          </w:tcPr>
          <w:p w:rsidR="00235AE9" w:rsidRPr="00101111" w:rsidRDefault="00235AE9" w:rsidP="00F10572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趣　味・特　技</w:t>
            </w:r>
          </w:p>
        </w:tc>
        <w:tc>
          <w:tcPr>
            <w:tcW w:w="7510" w:type="dxa"/>
            <w:gridSpan w:val="5"/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524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ボランティア等の経験</w:t>
            </w:r>
          </w:p>
        </w:tc>
        <w:tc>
          <w:tcPr>
            <w:tcW w:w="7510" w:type="dxa"/>
            <w:gridSpan w:val="5"/>
          </w:tcPr>
          <w:p w:rsidR="00431E52" w:rsidRDefault="00431E52" w:rsidP="00F368FE">
            <w:pPr>
              <w:rPr>
                <w:sz w:val="20"/>
                <w:szCs w:val="20"/>
              </w:rPr>
            </w:pPr>
          </w:p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790"/>
        </w:trPr>
        <w:tc>
          <w:tcPr>
            <w:tcW w:w="1726" w:type="dxa"/>
          </w:tcPr>
          <w:p w:rsidR="00F20A59" w:rsidRDefault="00235AE9" w:rsidP="00F20A59">
            <w:pPr>
              <w:jc w:val="distribute"/>
              <w:rPr>
                <w:kern w:val="0"/>
                <w:sz w:val="20"/>
                <w:szCs w:val="20"/>
              </w:rPr>
            </w:pPr>
            <w:r w:rsidRPr="00101111">
              <w:rPr>
                <w:rFonts w:hint="eastAsia"/>
                <w:kern w:val="0"/>
                <w:sz w:val="20"/>
                <w:szCs w:val="20"/>
              </w:rPr>
              <w:t>移住予定の</w:t>
            </w:r>
          </w:p>
          <w:p w:rsidR="00235AE9" w:rsidRPr="00101111" w:rsidRDefault="00235AE9" w:rsidP="00F20A59">
            <w:pPr>
              <w:jc w:val="distribute"/>
              <w:rPr>
                <w:kern w:val="0"/>
                <w:sz w:val="20"/>
                <w:szCs w:val="20"/>
              </w:rPr>
            </w:pPr>
            <w:r w:rsidRPr="00101111">
              <w:rPr>
                <w:rFonts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7510" w:type="dxa"/>
            <w:gridSpan w:val="5"/>
          </w:tcPr>
          <w:p w:rsidR="00235AE9" w:rsidRDefault="00842EFB" w:rsidP="004C674E">
            <w:pPr>
              <w:rPr>
                <w:sz w:val="16"/>
                <w:szCs w:val="18"/>
              </w:rPr>
            </w:pPr>
            <w:r w:rsidRPr="006E51FC">
              <w:rPr>
                <w:kern w:val="0"/>
                <w:sz w:val="16"/>
                <w:szCs w:val="18"/>
              </w:rPr>
              <w:t>（</w:t>
            </w:r>
            <w:r w:rsidR="00235AE9" w:rsidRPr="006E51FC">
              <w:rPr>
                <w:rFonts w:hint="eastAsia"/>
                <w:kern w:val="0"/>
                <w:sz w:val="16"/>
                <w:szCs w:val="18"/>
              </w:rPr>
              <w:t>氏名・年齢・続柄</w:t>
            </w:r>
            <w:r w:rsidRPr="006E51FC">
              <w:rPr>
                <w:rFonts w:hint="eastAsia"/>
                <w:sz w:val="16"/>
                <w:szCs w:val="18"/>
              </w:rPr>
              <w:t>）</w:t>
            </w:r>
          </w:p>
          <w:p w:rsidR="00431E52" w:rsidRPr="00F20A59" w:rsidRDefault="00431E52" w:rsidP="004C674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rPr>
          <w:trHeight w:val="702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510" w:type="dxa"/>
            <w:gridSpan w:val="5"/>
            <w:tcBorders>
              <w:top w:val="nil"/>
            </w:tcBorders>
          </w:tcPr>
          <w:p w:rsidR="00235AE9" w:rsidRDefault="00842EFB" w:rsidP="00F368FE">
            <w:pPr>
              <w:rPr>
                <w:sz w:val="16"/>
                <w:szCs w:val="18"/>
              </w:rPr>
            </w:pPr>
            <w:r w:rsidRPr="006E51FC">
              <w:rPr>
                <w:sz w:val="16"/>
                <w:szCs w:val="18"/>
              </w:rPr>
              <w:t>（</w:t>
            </w:r>
            <w:r w:rsidR="00F20A59">
              <w:rPr>
                <w:rFonts w:hint="eastAsia"/>
                <w:sz w:val="16"/>
                <w:szCs w:val="18"/>
              </w:rPr>
              <w:t>アレルギー・持病など健康上の特筆</w:t>
            </w:r>
            <w:r w:rsidR="00235AE9" w:rsidRPr="006E51FC">
              <w:rPr>
                <w:rFonts w:hint="eastAsia"/>
                <w:sz w:val="16"/>
                <w:szCs w:val="18"/>
              </w:rPr>
              <w:t>すべき事項があれば記入</w:t>
            </w:r>
            <w:r w:rsidRPr="006E51FC">
              <w:rPr>
                <w:rFonts w:hint="eastAsia"/>
                <w:sz w:val="16"/>
                <w:szCs w:val="18"/>
              </w:rPr>
              <w:t>して</w:t>
            </w:r>
            <w:r w:rsidR="00235AE9" w:rsidRPr="006E51FC">
              <w:rPr>
                <w:rFonts w:hint="eastAsia"/>
                <w:sz w:val="16"/>
                <w:szCs w:val="18"/>
              </w:rPr>
              <w:t>ください。</w:t>
            </w:r>
            <w:r w:rsidRPr="006E51FC">
              <w:rPr>
                <w:rFonts w:hint="eastAsia"/>
                <w:sz w:val="16"/>
                <w:szCs w:val="18"/>
              </w:rPr>
              <w:t>）</w:t>
            </w:r>
          </w:p>
          <w:p w:rsidR="00431E52" w:rsidRPr="00F20A59" w:rsidRDefault="00431E52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F53CC6">
        <w:tc>
          <w:tcPr>
            <w:tcW w:w="923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235AE9" w:rsidRPr="00101111" w:rsidRDefault="00235AE9" w:rsidP="00F53CC6">
            <w:pPr>
              <w:jc w:val="center"/>
            </w:pPr>
            <w:r w:rsidRPr="00101111">
              <w:rPr>
                <w:rFonts w:hint="eastAsia"/>
              </w:rPr>
              <w:t>学　歴　・　職　歴</w:t>
            </w:r>
          </w:p>
        </w:tc>
      </w:tr>
      <w:tr w:rsidR="00235AE9" w:rsidRPr="00101111" w:rsidTr="00F53CC6"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</w:t>
            </w:r>
            <w:r w:rsidR="004C674E">
              <w:rPr>
                <w:rFonts w:hint="eastAsia"/>
              </w:rPr>
              <w:t xml:space="preserve">　</w:t>
            </w:r>
            <w:r w:rsidRPr="00101111">
              <w:rPr>
                <w:rFonts w:hint="eastAsia"/>
              </w:rPr>
              <w:t>年　　月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42EFB" w:rsidRPr="00101111" w:rsidRDefault="00235AE9" w:rsidP="00345D56">
            <w:r w:rsidRPr="00101111">
              <w:rPr>
                <w:rFonts w:hint="eastAsia"/>
              </w:rPr>
              <w:t xml:space="preserve">最終学歴：　　　　</w:t>
            </w:r>
            <w:r w:rsidR="00842EFB">
              <w:rPr>
                <w:rFonts w:hint="eastAsia"/>
              </w:rPr>
              <w:t xml:space="preserve">　　　　　　　　　　　　　　　　　　（</w:t>
            </w:r>
            <w:r w:rsidR="00842EFB">
              <w:rPr>
                <w:rFonts w:hint="eastAsia"/>
              </w:rPr>
              <w:t xml:space="preserve"> </w:t>
            </w:r>
            <w:r w:rsidR="00842EFB">
              <w:rPr>
                <w:rFonts w:hint="eastAsia"/>
              </w:rPr>
              <w:t>卒業・中退</w:t>
            </w:r>
            <w:r w:rsidR="00842EFB">
              <w:rPr>
                <w:rFonts w:hint="eastAsia"/>
              </w:rPr>
              <w:t xml:space="preserve"> </w:t>
            </w:r>
            <w:r w:rsidR="00842EFB">
              <w:rPr>
                <w:rFonts w:hint="eastAsia"/>
              </w:rPr>
              <w:t>）</w:t>
            </w:r>
          </w:p>
        </w:tc>
      </w:tr>
      <w:tr w:rsidR="00235AE9" w:rsidRPr="00101111" w:rsidTr="00F53CC6">
        <w:tc>
          <w:tcPr>
            <w:tcW w:w="17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BF2EE5">
            <w:pPr>
              <w:jc w:val="center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>
            <w:r w:rsidRPr="00101111">
              <w:rPr>
                <w:rFonts w:hint="eastAsia"/>
              </w:rPr>
              <w:t>以降職歴</w:t>
            </w:r>
          </w:p>
        </w:tc>
      </w:tr>
      <w:tr w:rsidR="00235AE9" w:rsidRPr="00101111" w:rsidTr="00F53CC6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</w:t>
            </w:r>
            <w:r w:rsidR="004C674E">
              <w:rPr>
                <w:rFonts w:hint="eastAsia"/>
              </w:rPr>
              <w:t xml:space="preserve">　</w:t>
            </w:r>
            <w:r w:rsidRPr="00101111">
              <w:rPr>
                <w:rFonts w:hint="eastAsia"/>
              </w:rPr>
              <w:t>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F53CC6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</w:t>
            </w:r>
            <w:r w:rsidR="004C674E">
              <w:rPr>
                <w:rFonts w:hint="eastAsia"/>
              </w:rPr>
              <w:t xml:space="preserve">　</w:t>
            </w:r>
            <w:r w:rsidRPr="00101111">
              <w:rPr>
                <w:rFonts w:hint="eastAsia"/>
              </w:rPr>
              <w:t>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F53CC6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pPr>
              <w:tabs>
                <w:tab w:val="center" w:pos="693"/>
              </w:tabs>
              <w:jc w:val="left"/>
            </w:pPr>
            <w:r w:rsidRPr="00101111">
              <w:rPr>
                <w:rFonts w:hint="eastAsia"/>
              </w:rPr>
              <w:t xml:space="preserve">　　</w:t>
            </w:r>
            <w:r w:rsidR="004C674E">
              <w:rPr>
                <w:rFonts w:hint="eastAsia"/>
              </w:rPr>
              <w:t xml:space="preserve">　</w:t>
            </w:r>
            <w:r w:rsidRPr="00101111">
              <w:rPr>
                <w:rFonts w:hint="eastAsia"/>
              </w:rPr>
              <w:t>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F53CC6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</w:t>
            </w:r>
            <w:r w:rsidR="004C674E">
              <w:rPr>
                <w:rFonts w:hint="eastAsia"/>
              </w:rPr>
              <w:t xml:space="preserve">　</w:t>
            </w:r>
            <w:r w:rsidRPr="00101111">
              <w:rPr>
                <w:rFonts w:hint="eastAsia"/>
              </w:rPr>
              <w:t>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F53CC6">
        <w:trPr>
          <w:trHeight w:val="470"/>
        </w:trPr>
        <w:tc>
          <w:tcPr>
            <w:tcW w:w="9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E9" w:rsidRPr="00101111" w:rsidRDefault="00A74B58" w:rsidP="00F368FE">
            <w:r w:rsidRPr="00F53CC6">
              <w:rPr>
                <w:rFonts w:hint="eastAsia"/>
                <w:sz w:val="22"/>
              </w:rPr>
              <w:t>（</w:t>
            </w:r>
            <w:r w:rsidR="00235AE9" w:rsidRPr="00F53CC6">
              <w:rPr>
                <w:rFonts w:hint="eastAsia"/>
                <w:sz w:val="22"/>
              </w:rPr>
              <w:t>最終学歴は必ず記入してください</w:t>
            </w:r>
            <w:r w:rsidR="009C1C1F" w:rsidRPr="00F53CC6">
              <w:rPr>
                <w:rFonts w:hint="eastAsia"/>
                <w:sz w:val="22"/>
              </w:rPr>
              <w:t>。この欄に書ききれない場合は</w:t>
            </w:r>
            <w:r w:rsidR="002E79CE" w:rsidRPr="00F53CC6">
              <w:rPr>
                <w:rFonts w:hint="eastAsia"/>
                <w:sz w:val="22"/>
              </w:rPr>
              <w:t>、</w:t>
            </w:r>
            <w:r w:rsidR="009C1C1F" w:rsidRPr="00F53CC6">
              <w:rPr>
                <w:rFonts w:hint="eastAsia"/>
                <w:sz w:val="22"/>
              </w:rPr>
              <w:t>別紙（任意様式）に記載するなど適宜ご対応願います。</w:t>
            </w:r>
            <w:r w:rsidR="00235AE9" w:rsidRPr="00F53CC6">
              <w:rPr>
                <w:rFonts w:hint="eastAsia"/>
                <w:sz w:val="22"/>
              </w:rPr>
              <w:t>）</w:t>
            </w:r>
          </w:p>
        </w:tc>
      </w:tr>
    </w:tbl>
    <w:p w:rsidR="005610CE" w:rsidRPr="00101111" w:rsidRDefault="005610CE" w:rsidP="005610CE">
      <w:pPr>
        <w:rPr>
          <w:vanish/>
        </w:rPr>
      </w:pPr>
    </w:p>
    <w:tbl>
      <w:tblPr>
        <w:tblpPr w:leftFromText="142" w:rightFromText="142" w:vertAnchor="text" w:horzAnchor="margin" w:tblpX="-185" w:tblpY="46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49"/>
      </w:tblGrid>
      <w:tr w:rsidR="00344017" w:rsidRPr="00101111" w:rsidTr="00F53CC6">
        <w:trPr>
          <w:trHeight w:val="842"/>
        </w:trPr>
        <w:tc>
          <w:tcPr>
            <w:tcW w:w="2122" w:type="dxa"/>
            <w:vAlign w:val="center"/>
          </w:tcPr>
          <w:p w:rsidR="00344017" w:rsidRPr="00101111" w:rsidRDefault="00344017" w:rsidP="00461E7A">
            <w:pPr>
              <w:jc w:val="center"/>
            </w:pPr>
            <w:r w:rsidRPr="00101111">
              <w:rPr>
                <w:rFonts w:hint="eastAsia"/>
              </w:rPr>
              <w:lastRenderedPageBreak/>
              <w:t>氏　名</w:t>
            </w:r>
          </w:p>
        </w:tc>
        <w:tc>
          <w:tcPr>
            <w:tcW w:w="7349" w:type="dxa"/>
            <w:vAlign w:val="center"/>
          </w:tcPr>
          <w:p w:rsidR="00344017" w:rsidRDefault="00344017" w:rsidP="00431E52">
            <w:pPr>
              <w:widowControl/>
              <w:ind w:right="720"/>
            </w:pPr>
          </w:p>
          <w:p w:rsidR="00431E52" w:rsidRPr="00101111" w:rsidRDefault="00431E52" w:rsidP="00431E52">
            <w:pPr>
              <w:widowControl/>
              <w:ind w:right="720"/>
              <w:rPr>
                <w:sz w:val="18"/>
                <w:szCs w:val="18"/>
              </w:rPr>
            </w:pPr>
          </w:p>
        </w:tc>
      </w:tr>
      <w:tr w:rsidR="009C1C1F" w:rsidRPr="00101111" w:rsidTr="00F53CC6">
        <w:trPr>
          <w:trHeight w:val="132"/>
        </w:trPr>
        <w:tc>
          <w:tcPr>
            <w:tcW w:w="2122" w:type="dxa"/>
            <w:vAlign w:val="center"/>
          </w:tcPr>
          <w:p w:rsidR="009C1C1F" w:rsidRDefault="009C1C1F" w:rsidP="0060772F">
            <w:pPr>
              <w:jc w:val="center"/>
            </w:pPr>
            <w:r>
              <w:rPr>
                <w:rFonts w:hint="eastAsia"/>
              </w:rPr>
              <w:t>希望する活動</w:t>
            </w:r>
            <w:r w:rsidR="00431E52">
              <w:t>拠点</w:t>
            </w:r>
          </w:p>
          <w:p w:rsidR="0060772F" w:rsidRPr="00101111" w:rsidRDefault="0060772F" w:rsidP="0060772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希望する</w:t>
            </w:r>
            <w:r w:rsidR="00431E52">
              <w:rPr>
                <w:rFonts w:hint="eastAsia"/>
                <w:sz w:val="18"/>
                <w:szCs w:val="18"/>
              </w:rPr>
              <w:t>地区</w:t>
            </w:r>
            <w:r w:rsidRPr="00101111">
              <w:rPr>
                <w:rFonts w:hint="eastAsia"/>
                <w:sz w:val="18"/>
                <w:szCs w:val="18"/>
              </w:rPr>
              <w:t>に○</w:t>
            </w:r>
            <w:r>
              <w:rPr>
                <w:rFonts w:hint="eastAsia"/>
              </w:rPr>
              <w:t>）</w:t>
            </w:r>
          </w:p>
        </w:tc>
        <w:tc>
          <w:tcPr>
            <w:tcW w:w="7349" w:type="dxa"/>
            <w:vAlign w:val="center"/>
          </w:tcPr>
          <w:p w:rsidR="0060772F" w:rsidRPr="0060772F" w:rsidRDefault="00842EFB" w:rsidP="00F53CC6">
            <w:pPr>
              <w:widowControl/>
              <w:jc w:val="center"/>
            </w:pPr>
            <w:r>
              <w:rPr>
                <w:rFonts w:hint="eastAsia"/>
              </w:rPr>
              <w:t xml:space="preserve">黒瀬谷　</w:t>
            </w:r>
            <w:r w:rsidR="0060772F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</w:t>
            </w:r>
            <w:r w:rsidR="0060772F">
              <w:rPr>
                <w:rFonts w:hint="eastAsia"/>
              </w:rPr>
              <w:t xml:space="preserve">　　</w:t>
            </w:r>
            <w:r w:rsidR="00953F62">
              <w:rPr>
                <w:rFonts w:hint="eastAsia"/>
              </w:rPr>
              <w:t>小見　　　・　　　山田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467ADD" w:rsidP="00461E7A">
            <w:pPr>
              <w:ind w:left="210" w:hangingChars="100" w:hanging="210"/>
            </w:pPr>
            <w:r w:rsidRPr="00101111">
              <w:rPr>
                <w:rFonts w:hint="eastAsia"/>
              </w:rPr>
              <w:t>地域おこし協力隊で、</w:t>
            </w:r>
            <w:r w:rsidR="0060772F">
              <w:rPr>
                <w:rFonts w:hint="eastAsia"/>
              </w:rPr>
              <w:t>具体的に</w:t>
            </w:r>
            <w:r w:rsidRPr="00101111">
              <w:rPr>
                <w:rFonts w:hint="eastAsia"/>
              </w:rPr>
              <w:t>どのような活動をしたいと考えていますか？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>
            <w:bookmarkStart w:id="0" w:name="_GoBack"/>
            <w:bookmarkEnd w:id="0"/>
          </w:p>
          <w:p w:rsidR="00DA2696" w:rsidRPr="00101111" w:rsidRDefault="00DA2696" w:rsidP="00461E7A"/>
          <w:p w:rsidR="00DA2696" w:rsidRDefault="00DA2696" w:rsidP="00461E7A"/>
          <w:p w:rsidR="0060772F" w:rsidRDefault="0060772F" w:rsidP="00461E7A"/>
          <w:p w:rsidR="00DA2696" w:rsidRPr="00101111" w:rsidRDefault="00DA2696" w:rsidP="00461E7A"/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467ADD" w:rsidP="00461E7A">
            <w:r w:rsidRPr="00101111">
              <w:rPr>
                <w:rFonts w:hint="eastAsia"/>
              </w:rPr>
              <w:t>あなたが</w:t>
            </w:r>
            <w:r w:rsidR="00842EFB" w:rsidRPr="00101111">
              <w:rPr>
                <w:rFonts w:hint="eastAsia"/>
              </w:rPr>
              <w:t>これまで</w:t>
            </w:r>
            <w:r w:rsidR="00B37F6D" w:rsidRPr="00101111">
              <w:rPr>
                <w:rFonts w:hint="eastAsia"/>
              </w:rPr>
              <w:t>習得して</w:t>
            </w:r>
            <w:r w:rsidRPr="00101111">
              <w:rPr>
                <w:rFonts w:hint="eastAsia"/>
              </w:rPr>
              <w:t>きた技術や経験は地域おこしにどのように活かせると思いますか</w:t>
            </w:r>
            <w:r w:rsidR="00842EFB">
              <w:t>？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37"/>
        </w:trPr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Default="00DA2696" w:rsidP="00461E7A"/>
          <w:p w:rsidR="00DA2696" w:rsidRPr="00101111" w:rsidRDefault="00DA2696" w:rsidP="00461E7A"/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>
            <w:r w:rsidRPr="00101111">
              <w:rPr>
                <w:rFonts w:hint="eastAsia"/>
              </w:rPr>
              <w:t>地域おこし協力隊に</w:t>
            </w:r>
            <w:r w:rsidR="00842EFB">
              <w:t>なることへの</w:t>
            </w:r>
            <w:r w:rsidRPr="00101111">
              <w:rPr>
                <w:rFonts w:hint="eastAsia"/>
              </w:rPr>
              <w:t>期待や意気込み</w:t>
            </w:r>
            <w:r w:rsidR="00B37F6D" w:rsidRPr="00101111">
              <w:rPr>
                <w:rFonts w:hint="eastAsia"/>
              </w:rPr>
              <w:t>・熱意</w:t>
            </w:r>
            <w:r w:rsidR="0017498B" w:rsidRPr="00101111">
              <w:rPr>
                <w:rFonts w:hint="eastAsia"/>
              </w:rPr>
              <w:t>を記入してください</w:t>
            </w:r>
            <w:r w:rsidRPr="00101111">
              <w:rPr>
                <w:rFonts w:hint="eastAsia"/>
              </w:rPr>
              <w:t>。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9E7992" w:rsidRPr="00101111" w:rsidRDefault="009E7992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60772F" w:rsidRPr="00101111" w:rsidRDefault="0060772F" w:rsidP="00461E7A"/>
        </w:tc>
      </w:tr>
      <w:tr w:rsidR="009E7992" w:rsidRPr="00101111" w:rsidTr="00461E7A">
        <w:trPr>
          <w:trHeight w:val="240"/>
        </w:trPr>
        <w:tc>
          <w:tcPr>
            <w:tcW w:w="9471" w:type="dxa"/>
            <w:gridSpan w:val="2"/>
          </w:tcPr>
          <w:p w:rsidR="009E7992" w:rsidRPr="00101111" w:rsidRDefault="009E7992" w:rsidP="00461E7A">
            <w:pPr>
              <w:rPr>
                <w:u w:val="single"/>
              </w:rPr>
            </w:pPr>
            <w:r w:rsidRPr="00101111">
              <w:rPr>
                <w:rFonts w:hint="eastAsia"/>
              </w:rPr>
              <w:t>地域おこし協力隊募集についての</w:t>
            </w:r>
            <w:r w:rsidR="00B37F6D" w:rsidRPr="00101111">
              <w:rPr>
                <w:rFonts w:hint="eastAsia"/>
              </w:rPr>
              <w:t>ご</w:t>
            </w:r>
            <w:r w:rsidRPr="00101111">
              <w:rPr>
                <w:rFonts w:hint="eastAsia"/>
              </w:rPr>
              <w:t>質問</w:t>
            </w:r>
            <w:r w:rsidR="00B37F6D" w:rsidRPr="00101111">
              <w:rPr>
                <w:rFonts w:hint="eastAsia"/>
              </w:rPr>
              <w:t>・ご要望</w:t>
            </w:r>
            <w:r w:rsidRPr="00101111">
              <w:rPr>
                <w:rFonts w:hint="eastAsia"/>
              </w:rPr>
              <w:t>があれば記入</w:t>
            </w:r>
            <w:r w:rsidR="0017498B" w:rsidRPr="00101111">
              <w:rPr>
                <w:rFonts w:hint="eastAsia"/>
              </w:rPr>
              <w:t>して</w:t>
            </w:r>
            <w:r w:rsidRPr="00101111">
              <w:rPr>
                <w:rFonts w:hint="eastAsia"/>
              </w:rPr>
              <w:t>ください。</w:t>
            </w:r>
          </w:p>
        </w:tc>
      </w:tr>
      <w:tr w:rsidR="009E7992" w:rsidRPr="00101111" w:rsidTr="00461E7A">
        <w:trPr>
          <w:trHeight w:val="1275"/>
        </w:trPr>
        <w:tc>
          <w:tcPr>
            <w:tcW w:w="9471" w:type="dxa"/>
            <w:gridSpan w:val="2"/>
          </w:tcPr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</w:tc>
      </w:tr>
    </w:tbl>
    <w:p w:rsidR="00461E7A" w:rsidRPr="00101111" w:rsidRDefault="00431E52" w:rsidP="009E7992">
      <w:pPr>
        <w:snapToGrid w:val="0"/>
        <w:rPr>
          <w:sz w:val="20"/>
          <w:u w:val="double"/>
        </w:rPr>
      </w:pPr>
      <w:r>
        <w:rPr>
          <w:rFonts w:hint="eastAsia"/>
          <w:sz w:val="20"/>
          <w:u w:val="double"/>
        </w:rPr>
        <w:t>※応募いただいた書類は返却</w:t>
      </w:r>
      <w:r w:rsidR="00B37F6D" w:rsidRPr="00101111">
        <w:rPr>
          <w:rFonts w:hint="eastAsia"/>
          <w:sz w:val="20"/>
          <w:u w:val="double"/>
        </w:rPr>
        <w:t>しません</w:t>
      </w:r>
      <w:r>
        <w:rPr>
          <w:rFonts w:hint="eastAsia"/>
          <w:sz w:val="20"/>
          <w:u w:val="double"/>
        </w:rPr>
        <w:t>。また、応募用紙に記載された個人情報は、個人情報保護法に基づき</w:t>
      </w:r>
      <w:r w:rsidR="00B37F6D" w:rsidRPr="00101111">
        <w:rPr>
          <w:rFonts w:hint="eastAsia"/>
          <w:sz w:val="20"/>
          <w:u w:val="double"/>
        </w:rPr>
        <w:t>適正に管理し</w:t>
      </w:r>
      <w:r>
        <w:rPr>
          <w:rFonts w:hint="eastAsia"/>
          <w:sz w:val="20"/>
          <w:u w:val="double"/>
        </w:rPr>
        <w:t>、</w:t>
      </w:r>
      <w:r w:rsidR="00B37F6D" w:rsidRPr="00101111">
        <w:rPr>
          <w:rFonts w:hint="eastAsia"/>
          <w:sz w:val="20"/>
          <w:u w:val="double"/>
        </w:rPr>
        <w:t>他</w:t>
      </w:r>
      <w:r>
        <w:rPr>
          <w:rFonts w:hint="eastAsia"/>
          <w:sz w:val="20"/>
          <w:u w:val="double"/>
        </w:rPr>
        <w:t>の目的には</w:t>
      </w:r>
      <w:r w:rsidR="00B37F6D" w:rsidRPr="00101111">
        <w:rPr>
          <w:rFonts w:hint="eastAsia"/>
          <w:sz w:val="20"/>
          <w:u w:val="double"/>
        </w:rPr>
        <w:t>利用しませ</w:t>
      </w:r>
      <w:r w:rsidR="00E50B14" w:rsidRPr="00101111">
        <w:rPr>
          <w:rFonts w:hint="eastAsia"/>
          <w:sz w:val="20"/>
          <w:u w:val="double"/>
        </w:rPr>
        <w:t>ん。</w:t>
      </w:r>
    </w:p>
    <w:sectPr w:rsidR="00461E7A" w:rsidRPr="00101111" w:rsidSect="00DA2696">
      <w:pgSz w:w="11906" w:h="16838" w:code="9"/>
      <w:pgMar w:top="720" w:right="1418" w:bottom="36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59" w:rsidRDefault="00F20A59" w:rsidP="00AE6297">
      <w:r>
        <w:separator/>
      </w:r>
    </w:p>
  </w:endnote>
  <w:endnote w:type="continuationSeparator" w:id="0">
    <w:p w:rsidR="00F20A59" w:rsidRDefault="00F20A59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59" w:rsidRDefault="00F20A59" w:rsidP="00AE6297">
      <w:r>
        <w:separator/>
      </w:r>
    </w:p>
  </w:footnote>
  <w:footnote w:type="continuationSeparator" w:id="0">
    <w:p w:rsidR="00F20A59" w:rsidRDefault="00F20A59" w:rsidP="00AE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B"/>
    <w:rsid w:val="00020584"/>
    <w:rsid w:val="0002084A"/>
    <w:rsid w:val="00024DB5"/>
    <w:rsid w:val="00041F94"/>
    <w:rsid w:val="000434DD"/>
    <w:rsid w:val="000443AA"/>
    <w:rsid w:val="00065C35"/>
    <w:rsid w:val="000A6064"/>
    <w:rsid w:val="000C3D7A"/>
    <w:rsid w:val="000D46F5"/>
    <w:rsid w:val="000E2E45"/>
    <w:rsid w:val="000F2F48"/>
    <w:rsid w:val="00101111"/>
    <w:rsid w:val="00154BEC"/>
    <w:rsid w:val="0017498B"/>
    <w:rsid w:val="001760CC"/>
    <w:rsid w:val="001903F1"/>
    <w:rsid w:val="001942EC"/>
    <w:rsid w:val="001A5C44"/>
    <w:rsid w:val="001D1793"/>
    <w:rsid w:val="001D40AF"/>
    <w:rsid w:val="00204FEC"/>
    <w:rsid w:val="00212415"/>
    <w:rsid w:val="00235AE9"/>
    <w:rsid w:val="00246BC0"/>
    <w:rsid w:val="002562CD"/>
    <w:rsid w:val="00265A12"/>
    <w:rsid w:val="00277E48"/>
    <w:rsid w:val="00282597"/>
    <w:rsid w:val="002A40F1"/>
    <w:rsid w:val="002B758C"/>
    <w:rsid w:val="002C6F83"/>
    <w:rsid w:val="002D5B3E"/>
    <w:rsid w:val="002E49C1"/>
    <w:rsid w:val="002E79CE"/>
    <w:rsid w:val="0031514A"/>
    <w:rsid w:val="003222B9"/>
    <w:rsid w:val="00344017"/>
    <w:rsid w:val="00345D56"/>
    <w:rsid w:val="00366727"/>
    <w:rsid w:val="00377D54"/>
    <w:rsid w:val="00391E79"/>
    <w:rsid w:val="003C2F88"/>
    <w:rsid w:val="003E2A14"/>
    <w:rsid w:val="004012DD"/>
    <w:rsid w:val="00431E52"/>
    <w:rsid w:val="00442CBD"/>
    <w:rsid w:val="00444282"/>
    <w:rsid w:val="00445222"/>
    <w:rsid w:val="00451FE3"/>
    <w:rsid w:val="00461E7A"/>
    <w:rsid w:val="00467ADD"/>
    <w:rsid w:val="0048422A"/>
    <w:rsid w:val="0049543A"/>
    <w:rsid w:val="004A1B30"/>
    <w:rsid w:val="004C30EA"/>
    <w:rsid w:val="004C674E"/>
    <w:rsid w:val="004E38F7"/>
    <w:rsid w:val="00506F88"/>
    <w:rsid w:val="005373C2"/>
    <w:rsid w:val="00550A74"/>
    <w:rsid w:val="005610CE"/>
    <w:rsid w:val="005674CF"/>
    <w:rsid w:val="00581324"/>
    <w:rsid w:val="0058166A"/>
    <w:rsid w:val="005A6762"/>
    <w:rsid w:val="005C4A9D"/>
    <w:rsid w:val="005D1737"/>
    <w:rsid w:val="005F443A"/>
    <w:rsid w:val="0060772F"/>
    <w:rsid w:val="006244DB"/>
    <w:rsid w:val="0062751A"/>
    <w:rsid w:val="0063212F"/>
    <w:rsid w:val="00637135"/>
    <w:rsid w:val="00660028"/>
    <w:rsid w:val="00667E06"/>
    <w:rsid w:val="006851CC"/>
    <w:rsid w:val="006C6CBB"/>
    <w:rsid w:val="006E38C2"/>
    <w:rsid w:val="006E51FC"/>
    <w:rsid w:val="006F3EA1"/>
    <w:rsid w:val="00702B8E"/>
    <w:rsid w:val="00745872"/>
    <w:rsid w:val="0076393E"/>
    <w:rsid w:val="007656FF"/>
    <w:rsid w:val="00776705"/>
    <w:rsid w:val="00794C71"/>
    <w:rsid w:val="00796653"/>
    <w:rsid w:val="007A7E05"/>
    <w:rsid w:val="007B653D"/>
    <w:rsid w:val="007C7F64"/>
    <w:rsid w:val="007D1F80"/>
    <w:rsid w:val="007D4F48"/>
    <w:rsid w:val="007D6471"/>
    <w:rsid w:val="007D7F02"/>
    <w:rsid w:val="007E0CF1"/>
    <w:rsid w:val="007E6E50"/>
    <w:rsid w:val="00802B85"/>
    <w:rsid w:val="00805F88"/>
    <w:rsid w:val="008264ED"/>
    <w:rsid w:val="00832BE7"/>
    <w:rsid w:val="0083306B"/>
    <w:rsid w:val="00841360"/>
    <w:rsid w:val="00842EFB"/>
    <w:rsid w:val="008632AB"/>
    <w:rsid w:val="0086577B"/>
    <w:rsid w:val="0088174F"/>
    <w:rsid w:val="00891CC2"/>
    <w:rsid w:val="008A3582"/>
    <w:rsid w:val="00910B2E"/>
    <w:rsid w:val="00910FC9"/>
    <w:rsid w:val="00914D3E"/>
    <w:rsid w:val="00927F7F"/>
    <w:rsid w:val="009327C7"/>
    <w:rsid w:val="00953F62"/>
    <w:rsid w:val="009541DA"/>
    <w:rsid w:val="00954ACF"/>
    <w:rsid w:val="00975121"/>
    <w:rsid w:val="0098669B"/>
    <w:rsid w:val="009C1C1F"/>
    <w:rsid w:val="009E6EFC"/>
    <w:rsid w:val="009E7992"/>
    <w:rsid w:val="009F0EB5"/>
    <w:rsid w:val="009F1501"/>
    <w:rsid w:val="00A15A13"/>
    <w:rsid w:val="00A37FE7"/>
    <w:rsid w:val="00A62D0A"/>
    <w:rsid w:val="00A74B58"/>
    <w:rsid w:val="00AA1C1A"/>
    <w:rsid w:val="00AA5592"/>
    <w:rsid w:val="00AC4ACD"/>
    <w:rsid w:val="00AE32A2"/>
    <w:rsid w:val="00AE6297"/>
    <w:rsid w:val="00B0130D"/>
    <w:rsid w:val="00B03A9A"/>
    <w:rsid w:val="00B06DC7"/>
    <w:rsid w:val="00B23212"/>
    <w:rsid w:val="00B37F6D"/>
    <w:rsid w:val="00B50BC9"/>
    <w:rsid w:val="00B53658"/>
    <w:rsid w:val="00B631BB"/>
    <w:rsid w:val="00B8411E"/>
    <w:rsid w:val="00BD6CFF"/>
    <w:rsid w:val="00BF2EE5"/>
    <w:rsid w:val="00C0294E"/>
    <w:rsid w:val="00C041F0"/>
    <w:rsid w:val="00C561CA"/>
    <w:rsid w:val="00C71440"/>
    <w:rsid w:val="00C73C2E"/>
    <w:rsid w:val="00C83662"/>
    <w:rsid w:val="00C967B1"/>
    <w:rsid w:val="00CC0736"/>
    <w:rsid w:val="00CD0CE3"/>
    <w:rsid w:val="00D00508"/>
    <w:rsid w:val="00D0292B"/>
    <w:rsid w:val="00D2157A"/>
    <w:rsid w:val="00D46BB8"/>
    <w:rsid w:val="00D80F0F"/>
    <w:rsid w:val="00D83C90"/>
    <w:rsid w:val="00D849EB"/>
    <w:rsid w:val="00D9504C"/>
    <w:rsid w:val="00D959AE"/>
    <w:rsid w:val="00DA1BCE"/>
    <w:rsid w:val="00DA2696"/>
    <w:rsid w:val="00DB2EBF"/>
    <w:rsid w:val="00DE1D3D"/>
    <w:rsid w:val="00E350AA"/>
    <w:rsid w:val="00E35587"/>
    <w:rsid w:val="00E37B8E"/>
    <w:rsid w:val="00E50B14"/>
    <w:rsid w:val="00E828BE"/>
    <w:rsid w:val="00EC44E5"/>
    <w:rsid w:val="00EE6B7E"/>
    <w:rsid w:val="00F10572"/>
    <w:rsid w:val="00F13D20"/>
    <w:rsid w:val="00F20A59"/>
    <w:rsid w:val="00F368FE"/>
    <w:rsid w:val="00F47EBC"/>
    <w:rsid w:val="00F53CC6"/>
    <w:rsid w:val="00F6456C"/>
    <w:rsid w:val="00FA48B3"/>
    <w:rsid w:val="00FB0227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C72FAC"/>
  <w15:chartTrackingRefBased/>
  <w15:docId w15:val="{FB452BC1-D6BA-4C32-BB38-A78E38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80F5-547E-45A1-90BC-7BF7A445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E6061223</Template>
  <TotalTime>148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東御市地域おこし協力隊応募用紙</vt:lpstr>
      <vt:lpstr>伊予市・地域おこし協力隊応募用紙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東御市地域おこし協力隊応募用紙</dc:title>
  <dc:subject/>
  <dc:creator>3035</dc:creator>
  <cp:keywords/>
  <cp:lastModifiedBy>鶴巻　奈津子</cp:lastModifiedBy>
  <cp:revision>17</cp:revision>
  <cp:lastPrinted>2022-11-15T06:19:00Z</cp:lastPrinted>
  <dcterms:created xsi:type="dcterms:W3CDTF">2021-05-20T04:22:00Z</dcterms:created>
  <dcterms:modified xsi:type="dcterms:W3CDTF">2023-03-24T06:17:00Z</dcterms:modified>
</cp:coreProperties>
</file>